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C1" w:rsidRDefault="00C3752B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Usnesení</w:t>
      </w:r>
    </w:p>
    <w:p w:rsidR="00CC09C1" w:rsidRDefault="00C37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ustavujícího zasedání zastupitelstva ze dne 1.11. 2018</w:t>
      </w:r>
    </w:p>
    <w:p w:rsidR="00CC09C1" w:rsidRDefault="00CC09C1">
      <w:pPr>
        <w:jc w:val="center"/>
        <w:rPr>
          <w:b/>
          <w:sz w:val="28"/>
          <w:szCs w:val="28"/>
        </w:rPr>
      </w:pPr>
    </w:p>
    <w:p w:rsidR="00CC09C1" w:rsidRDefault="00C3752B">
      <w:pPr>
        <w:rPr>
          <w:b/>
        </w:rPr>
      </w:pPr>
      <w:r>
        <w:rPr>
          <w:b/>
        </w:rPr>
        <w:t>Zastupitelstvo obce Jílové u Držkova schvaluje:</w:t>
      </w:r>
    </w:p>
    <w:p w:rsidR="00CC09C1" w:rsidRDefault="00C3752B">
      <w:pPr>
        <w:pStyle w:val="Odstavecseseznamem"/>
        <w:numPr>
          <w:ilvl w:val="0"/>
          <w:numId w:val="1"/>
        </w:numPr>
      </w:pPr>
      <w:r>
        <w:t>Ověřovatele a zapisovatele zápisu.</w:t>
      </w:r>
    </w:p>
    <w:p w:rsidR="00CC09C1" w:rsidRDefault="00CC09C1">
      <w:pPr>
        <w:pStyle w:val="Odstavecseseznamem"/>
      </w:pPr>
    </w:p>
    <w:p w:rsidR="00CC09C1" w:rsidRDefault="00C3752B">
      <w:pPr>
        <w:pStyle w:val="Odstavecseseznamem"/>
      </w:pPr>
      <w:r>
        <w:t xml:space="preserve">Zapisovatel: </w:t>
      </w:r>
      <w:r>
        <w:tab/>
        <w:t>Lucie Voláková</w:t>
      </w:r>
    </w:p>
    <w:p w:rsidR="00CC09C1" w:rsidRDefault="00C3752B">
      <w:pPr>
        <w:pStyle w:val="Odstavecseseznamem"/>
      </w:pPr>
      <w:r>
        <w:t xml:space="preserve">Ověřovatelé: </w:t>
      </w:r>
      <w:r>
        <w:tab/>
        <w:t>Petr Kopal</w:t>
      </w:r>
    </w:p>
    <w:p w:rsidR="00CC09C1" w:rsidRDefault="00C3752B">
      <w:pPr>
        <w:pStyle w:val="Odstavecseseznamem"/>
      </w:pPr>
      <w:r>
        <w:tab/>
      </w:r>
      <w:r>
        <w:tab/>
        <w:t>Miroslav Tomeš</w:t>
      </w: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 xml:space="preserve">Program </w:t>
      </w:r>
      <w:r>
        <w:t>ustavujícího zasedání</w:t>
      </w: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>Výkon funkcí všech členů zastupitelů budou neuvolněné</w:t>
      </w: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>Veřejný způsob volby starosty a místostarosty postupem uvedeným předsedajícím</w:t>
      </w: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 xml:space="preserve">Starostu obce Jílové u Držkova </w:t>
      </w:r>
      <w:r>
        <w:rPr>
          <w:b/>
        </w:rPr>
        <w:t>Bc. Otakar Foltýn</w:t>
      </w: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 xml:space="preserve">Místostarostka obce Jílové u Držkova </w:t>
      </w:r>
      <w:r>
        <w:rPr>
          <w:b/>
        </w:rPr>
        <w:t xml:space="preserve">Lucie </w:t>
      </w:r>
      <w:r>
        <w:rPr>
          <w:b/>
        </w:rPr>
        <w:t>Voláková</w:t>
      </w: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>Zřízení finančního a kontrolního výboru. Oba výbory budou tříčlenné</w:t>
      </w: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 xml:space="preserve">Předsedou finančního výboru pana Vojtěcha </w:t>
      </w:r>
      <w:proofErr w:type="spellStart"/>
      <w:r>
        <w:t>Jägera</w:t>
      </w:r>
      <w:proofErr w:type="spellEnd"/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lastRenderedPageBreak/>
        <w:t>Předsedou kontrolního výboru pana Aleše Horáčka</w:t>
      </w: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 xml:space="preserve">Členy finančního výboru: Radim </w:t>
      </w:r>
      <w:proofErr w:type="spellStart"/>
      <w:r>
        <w:t>Číla</w:t>
      </w:r>
      <w:proofErr w:type="spellEnd"/>
      <w:r>
        <w:t>, Miroslav Tomeš</w:t>
      </w: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>Členy kontrolního výbor</w:t>
      </w:r>
      <w:r>
        <w:t>u: Petr Kopal, Luděk Pekárek</w:t>
      </w: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numPr>
          <w:ilvl w:val="0"/>
          <w:numId w:val="1"/>
        </w:numPr>
      </w:pPr>
      <w:r>
        <w:t xml:space="preserve">V souladu </w:t>
      </w:r>
      <w:r>
        <w:t xml:space="preserve">s </w:t>
      </w:r>
      <w:r>
        <w:rPr>
          <w:rFonts w:cs="Arial"/>
          <w:color w:val="222222"/>
          <w:shd w:val="clear" w:color="auto" w:fill="FFFFFF"/>
        </w:rPr>
        <w:t>§ 72 a</w:t>
      </w:r>
      <w:r>
        <w:t xml:space="preserve"> </w:t>
      </w:r>
      <w:r>
        <w:rPr>
          <w:rFonts w:cs="Arial"/>
          <w:color w:val="222222"/>
          <w:shd w:val="clear" w:color="auto" w:fill="FFFFFF"/>
        </w:rPr>
        <w:t>§ 84 odst. 2 písm. n) zákona o obcích a nařízení vlády č. 318/2017 Sb., o odměnách za výkon funkce členů zastupitelstva ode dne ustavujícího zasedání, což jen 1.1.2018, stanoví zastupitelům obce měsíční odm</w:t>
      </w:r>
      <w:r>
        <w:rPr>
          <w:rFonts w:cs="Arial"/>
          <w:color w:val="222222"/>
          <w:shd w:val="clear" w:color="auto" w:fill="FFFFFF"/>
        </w:rPr>
        <w:t>ěny ve výši:</w:t>
      </w:r>
    </w:p>
    <w:p w:rsidR="00CC09C1" w:rsidRDefault="00CC09C1">
      <w:pPr>
        <w:pStyle w:val="Odstavecseseznamem"/>
      </w:pPr>
    </w:p>
    <w:p w:rsidR="00CC09C1" w:rsidRDefault="00C3752B">
      <w:pPr>
        <w:pStyle w:val="Odstavecseseznamem"/>
        <w:ind w:left="2136" w:firstLine="696"/>
      </w:pPr>
      <w:r>
        <w:t xml:space="preserve">Starosta: </w:t>
      </w:r>
      <w:r>
        <w:tab/>
      </w:r>
      <w:r>
        <w:tab/>
      </w:r>
      <w:r>
        <w:tab/>
        <w:t>16060,-Kč</w:t>
      </w:r>
    </w:p>
    <w:p w:rsidR="00CC09C1" w:rsidRDefault="00C3752B">
      <w:pPr>
        <w:pStyle w:val="Odstavecseseznamem"/>
        <w:ind w:left="2136" w:firstLine="696"/>
      </w:pPr>
      <w:r>
        <w:t>Místostarosta:</w:t>
      </w:r>
      <w:r>
        <w:tab/>
      </w:r>
      <w:r>
        <w:tab/>
      </w:r>
      <w:r>
        <w:tab/>
        <w:t>14453,-Kč</w:t>
      </w:r>
    </w:p>
    <w:p w:rsidR="00CC09C1" w:rsidRDefault="00C3752B">
      <w:pPr>
        <w:pStyle w:val="Odstavecseseznamem"/>
        <w:ind w:left="2136" w:firstLine="696"/>
      </w:pPr>
      <w:r>
        <w:t>Předseda výboru:</w:t>
      </w:r>
      <w:r>
        <w:tab/>
      </w:r>
      <w:proofErr w:type="gramStart"/>
      <w:r>
        <w:tab/>
      </w:r>
      <w:r>
        <w:t xml:space="preserve">  1606</w:t>
      </w:r>
      <w:proofErr w:type="gramEnd"/>
      <w:r>
        <w:t>,-Kč</w:t>
      </w:r>
    </w:p>
    <w:p w:rsidR="00CC09C1" w:rsidRDefault="00C3752B">
      <w:pPr>
        <w:pStyle w:val="Odstavecseseznamem"/>
        <w:ind w:left="2136" w:firstLine="696"/>
      </w:pPr>
      <w:r>
        <w:t>Členové výboru:</w:t>
      </w:r>
      <w:proofErr w:type="gramStart"/>
      <w:r>
        <w:tab/>
        <w:t xml:space="preserve">  </w:t>
      </w:r>
      <w:r>
        <w:tab/>
      </w:r>
      <w:proofErr w:type="gramEnd"/>
      <w:r>
        <w:t xml:space="preserve">  1338,-Kč</w:t>
      </w: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C09C1">
      <w:pPr>
        <w:pStyle w:val="Odstavecseseznamem"/>
      </w:pPr>
    </w:p>
    <w:p w:rsidR="00CC09C1" w:rsidRDefault="00C3752B">
      <w:pPr>
        <w:pStyle w:val="Odstavecseseznamem"/>
      </w:pPr>
      <w:r>
        <w:t>Bc. Otakar Foltýn</w:t>
      </w:r>
      <w:r>
        <w:tab/>
      </w:r>
      <w:r>
        <w:tab/>
      </w:r>
      <w:r>
        <w:tab/>
      </w:r>
      <w:r>
        <w:tab/>
      </w:r>
      <w:r>
        <w:tab/>
      </w:r>
      <w:r>
        <w:tab/>
        <w:t>Lucie Voláková</w:t>
      </w:r>
    </w:p>
    <w:p w:rsidR="00CC09C1" w:rsidRDefault="00C3752B">
      <w:pPr>
        <w:pStyle w:val="Odstavecseseznamem"/>
      </w:pPr>
      <w:r>
        <w:t xml:space="preserve"> 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</w:t>
      </w:r>
    </w:p>
    <w:sectPr w:rsidR="00CC09C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2B" w:rsidRDefault="00C3752B">
      <w:pPr>
        <w:spacing w:after="0" w:line="240" w:lineRule="auto"/>
      </w:pPr>
      <w:r>
        <w:separator/>
      </w:r>
    </w:p>
  </w:endnote>
  <w:endnote w:type="continuationSeparator" w:id="0">
    <w:p w:rsidR="00C3752B" w:rsidRDefault="00C3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2B" w:rsidRDefault="00C375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752B" w:rsidRDefault="00C3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1418"/>
    <w:multiLevelType w:val="multilevel"/>
    <w:tmpl w:val="3E049A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09C1"/>
    <w:rsid w:val="002565DB"/>
    <w:rsid w:val="00C3752B"/>
    <w:rsid w:val="00C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C0F1-5253-441F-8FBE-25EC4B7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Otakar Foltýn</cp:lastModifiedBy>
  <cp:revision>2</cp:revision>
  <dcterms:created xsi:type="dcterms:W3CDTF">2018-11-26T18:57:00Z</dcterms:created>
  <dcterms:modified xsi:type="dcterms:W3CDTF">2018-11-26T18:57:00Z</dcterms:modified>
</cp:coreProperties>
</file>